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74" w:rsidRDefault="002F3374" w:rsidP="00E475C0">
      <w:pPr>
        <w:jc w:val="center"/>
        <w:rPr>
          <w:rStyle w:val="shorttext1"/>
          <w:rFonts w:ascii="Arial" w:hAnsi="Arial" w:cs="Arial"/>
          <w:b/>
          <w:u w:val="single"/>
          <w:shd w:val="clear" w:color="auto" w:fill="FFFFFF"/>
          <w:lang w:val="de-DE"/>
        </w:rPr>
      </w:pPr>
      <w:r>
        <w:rPr>
          <w:noProof/>
          <w:lang w:val="en-US"/>
        </w:rPr>
        <w:pict>
          <v:rect id="_x0000_s1026" style="position:absolute;left:0;text-align:left;margin-left:-73.55pt;margin-top:-73.55pt;width:599pt;height:857.9pt;z-index:-251660800" fillcolor="#c0504d" strokecolor="#f2f2f2" strokeweight="3pt">
            <v:shadow on="t" type="perspective" color="#622423" opacity=".5" offset="1pt" offset2="-1pt"/>
          </v:rect>
        </w:pict>
      </w: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6" o:spid="_x0000_s1027" type="#_x0000_t75" alt="http://www.cancernet.co.uk/images/news.jpg" style="position:absolute;left:0;text-align:left;margin-left:12.75pt;margin-top:24pt;width:79.5pt;height:79.5pt;z-index:-251658752;visibility:visible" wrapcoords="-204 0 -204 21396 21600 21396 21600 0 -204 0">
            <v:imagedata r:id="rId4" o:title=""/>
            <w10:wrap type="tight"/>
          </v:shape>
        </w:pict>
      </w:r>
      <w:r>
        <w:rPr>
          <w:noProof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2.75pt;margin-top:-35.95pt;width:401.25pt;height:41.95pt;z-index:-251659776" wrapcoords="-40 -386 -40 16971 11830 18129 11830 21214 15827 21214 15867 21214 16109 18129 21640 16971 21640 4243 20510 3471 11143 -386 -40 -386" fillcolor="black">
            <v:shadow color="#868686"/>
            <v:textpath style="font-family:&quot;Arial Black&quot;;v-text-kern:t" trim="t" fitpath="t" string="Das Fernsehprogramm"/>
            <w10:wrap type="tight"/>
          </v:shape>
        </w:pict>
      </w:r>
    </w:p>
    <w:p w:rsidR="002F3374" w:rsidRDefault="002F3374" w:rsidP="00E475C0">
      <w:pPr>
        <w:jc w:val="center"/>
        <w:rPr>
          <w:rStyle w:val="shorttext1"/>
          <w:rFonts w:ascii="Arial" w:hAnsi="Arial" w:cs="Arial"/>
          <w:b/>
          <w:u w:val="single"/>
          <w:shd w:val="clear" w:color="auto" w:fill="FFFFFF"/>
          <w:lang w:val="de-DE"/>
        </w:rPr>
      </w:pPr>
    </w:p>
    <w:p w:rsidR="002F3374" w:rsidRDefault="002F3374" w:rsidP="00E475C0">
      <w:pPr>
        <w:jc w:val="center"/>
        <w:rPr>
          <w:rStyle w:val="shorttext1"/>
          <w:rFonts w:ascii="Arial" w:hAnsi="Arial" w:cs="Arial"/>
          <w:b/>
          <w:u w:val="single"/>
          <w:shd w:val="clear" w:color="auto" w:fill="FFFFFF"/>
          <w:lang w:val="de-DE"/>
        </w:rPr>
      </w:pPr>
    </w:p>
    <w:p w:rsidR="002F3374" w:rsidRDefault="002F3374" w:rsidP="00E475C0">
      <w:pPr>
        <w:jc w:val="center"/>
        <w:rPr>
          <w:rStyle w:val="shorttext1"/>
          <w:rFonts w:ascii="Arial" w:hAnsi="Arial" w:cs="Arial"/>
          <w:b/>
          <w:u w:val="single"/>
          <w:shd w:val="clear" w:color="auto" w:fill="FFFFFF"/>
          <w:lang w:val="de-DE"/>
        </w:rPr>
      </w:pPr>
    </w:p>
    <w:p w:rsidR="002F3374" w:rsidRPr="00835336" w:rsidRDefault="002F3374" w:rsidP="00410F92">
      <w:pPr>
        <w:shd w:val="clear" w:color="auto" w:fill="C0504D"/>
        <w:jc w:val="center"/>
        <w:rPr>
          <w:rStyle w:val="shorttext1"/>
          <w:rFonts w:ascii="Arial" w:hAnsi="Arial" w:cs="Arial"/>
          <w:b/>
          <w:u w:val="single"/>
          <w:shd w:val="clear" w:color="auto" w:fill="FFFFFF"/>
          <w:lang w:val="de-DE"/>
        </w:rPr>
      </w:pPr>
      <w:r w:rsidRPr="00835336">
        <w:rPr>
          <w:rStyle w:val="shorttext1"/>
          <w:rFonts w:ascii="Arial" w:hAnsi="Arial" w:cs="Arial"/>
          <w:b/>
          <w:u w:val="single"/>
          <w:shd w:val="clear" w:color="auto" w:fill="FFFFFF"/>
          <w:lang w:val="de-DE"/>
        </w:rPr>
        <w:t>Kannal Ein</w:t>
      </w:r>
    </w:p>
    <w:p w:rsidR="002F3374" w:rsidRPr="00835336" w:rsidRDefault="002F3374" w:rsidP="00410F92">
      <w:pPr>
        <w:shd w:val="clear" w:color="auto" w:fill="C0504D"/>
        <w:rPr>
          <w:rStyle w:val="shorttext1"/>
          <w:rFonts w:ascii="Arial" w:hAnsi="Arial" w:cs="Arial"/>
          <w:b/>
          <w:sz w:val="24"/>
          <w:szCs w:val="24"/>
          <w:shd w:val="clear" w:color="auto" w:fill="FFFFFF"/>
          <w:lang w:val="de-DE"/>
        </w:rPr>
      </w:pPr>
    </w:p>
    <w:p w:rsidR="002F3374" w:rsidRPr="00835336" w:rsidRDefault="002F3374" w:rsidP="00410F92">
      <w:pPr>
        <w:shd w:val="clear" w:color="auto" w:fill="FFFFFF"/>
        <w:rPr>
          <w:rStyle w:val="mediumtext1"/>
          <w:rFonts w:ascii="Arial" w:hAnsi="Arial" w:cs="Arial"/>
          <w:sz w:val="20"/>
          <w:szCs w:val="20"/>
          <w:lang w:val="de-DE"/>
        </w:rPr>
      </w:pPr>
      <w:r w:rsidRPr="00BF7575">
        <w:rPr>
          <w:rStyle w:val="shorttext1"/>
          <w:rFonts w:ascii="Arial" w:hAnsi="Arial" w:cs="Arial"/>
          <w:b/>
          <w:sz w:val="24"/>
          <w:szCs w:val="24"/>
          <w:lang w:val="de-DE"/>
        </w:rPr>
        <w:t xml:space="preserve">6.00- </w:t>
      </w:r>
      <w:r w:rsidRPr="00BF7575">
        <w:rPr>
          <w:rStyle w:val="shorttext1"/>
          <w:rFonts w:ascii="Arial" w:hAnsi="Arial" w:cs="Arial"/>
          <w:sz w:val="24"/>
          <w:szCs w:val="24"/>
          <w:lang w:val="de-DE"/>
        </w:rPr>
        <w:t>Morgen</w:t>
      </w:r>
      <w:r w:rsidRPr="00BF7575">
        <w:rPr>
          <w:rFonts w:ascii="Arial" w:hAnsi="Arial" w:cs="Arial"/>
          <w:sz w:val="24"/>
          <w:szCs w:val="24"/>
          <w:lang w:val="de-DE"/>
        </w:rPr>
        <w:t xml:space="preserve"> Nachricht</w:t>
      </w:r>
      <w:r w:rsidRPr="00BF7575">
        <w:rPr>
          <w:rStyle w:val="shorttext1"/>
          <w:rFonts w:ascii="Arial" w:hAnsi="Arial" w:cs="Arial"/>
          <w:sz w:val="24"/>
          <w:szCs w:val="24"/>
          <w:lang w:val="de-DE"/>
        </w:rPr>
        <w:t xml:space="preserve"> – </w:t>
      </w:r>
      <w:r w:rsidRPr="00835336">
        <w:rPr>
          <w:rFonts w:ascii="Arial" w:hAnsi="Arial" w:cs="Arial"/>
          <w:sz w:val="18"/>
          <w:szCs w:val="18"/>
          <w:lang w:val="de-DE"/>
        </w:rPr>
        <w:t xml:space="preserve">Nachricht </w:t>
      </w:r>
      <w:r w:rsidRPr="00BF7575">
        <w:rPr>
          <w:rStyle w:val="mediumtext1"/>
          <w:rFonts w:ascii="Arial" w:hAnsi="Arial" w:cs="Arial"/>
          <w:sz w:val="18"/>
          <w:szCs w:val="18"/>
          <w:lang w:val="de-DE"/>
        </w:rPr>
        <w:t>Ein Update auf die Nachrichten und was ist passiert rund um England von einer Fünf-Tage-Wettervorhersage, gefolgt.</w:t>
      </w:r>
    </w:p>
    <w:p w:rsidR="002F3374" w:rsidRPr="00835336" w:rsidRDefault="002F3374" w:rsidP="00410F92">
      <w:pPr>
        <w:shd w:val="clear" w:color="auto" w:fill="FFFFFF"/>
        <w:rPr>
          <w:rStyle w:val="shorttext1"/>
          <w:rFonts w:ascii="Arial" w:hAnsi="Arial" w:cs="Arial"/>
          <w:sz w:val="18"/>
          <w:szCs w:val="18"/>
          <w:shd w:val="clear" w:color="auto" w:fill="EBEFF9"/>
          <w:lang w:val="de-DE"/>
        </w:rPr>
      </w:pPr>
      <w:r w:rsidRPr="00835336">
        <w:rPr>
          <w:rStyle w:val="shorttext1"/>
          <w:rFonts w:ascii="Arial" w:hAnsi="Arial" w:cs="Arial"/>
          <w:b/>
          <w:sz w:val="24"/>
          <w:szCs w:val="24"/>
          <w:shd w:val="clear" w:color="auto" w:fill="FFFFFF"/>
          <w:lang w:val="de-DE"/>
        </w:rPr>
        <w:t xml:space="preserve">8.00- </w:t>
      </w:r>
      <w:r w:rsidRPr="00835336">
        <w:rPr>
          <w:rStyle w:val="shorttext1"/>
          <w:rFonts w:ascii="Arial" w:hAnsi="Arial" w:cs="Arial"/>
          <w:sz w:val="24"/>
          <w:szCs w:val="24"/>
          <w:shd w:val="clear" w:color="auto" w:fill="FFFFFF"/>
          <w:lang w:val="de-DE"/>
        </w:rPr>
        <w:t>CBBC -</w:t>
      </w:r>
      <w:r w:rsidRPr="00835336"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  <w:t xml:space="preserve">Kindersendungen </w:t>
      </w:r>
      <w:r w:rsidRPr="00410F92"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  <w:t>Anna und Andy</w:t>
      </w:r>
      <w:r w:rsidRPr="00835336">
        <w:rPr>
          <w:rStyle w:val="shorttext1"/>
          <w:rFonts w:ascii="Arial" w:hAnsi="Arial" w:cs="Arial"/>
          <w:sz w:val="18"/>
          <w:szCs w:val="18"/>
          <w:shd w:val="clear" w:color="auto" w:fill="EBEFF9"/>
          <w:lang w:val="de-DE"/>
        </w:rPr>
        <w:t xml:space="preserve"> </w:t>
      </w:r>
      <w:r w:rsidRPr="00835336"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  <w:t>präsentiert</w:t>
      </w:r>
      <w:r w:rsidRPr="00410F92"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  <w:t xml:space="preserve"> ein</w:t>
      </w:r>
      <w:r w:rsidRPr="00835336">
        <w:rPr>
          <w:rStyle w:val="shorttext1"/>
          <w:rFonts w:ascii="Arial" w:hAnsi="Arial" w:cs="Arial"/>
          <w:sz w:val="18"/>
          <w:szCs w:val="18"/>
          <w:shd w:val="clear" w:color="auto" w:fill="EBEFF9"/>
          <w:lang w:val="de-DE"/>
        </w:rPr>
        <w:t xml:space="preserve"> </w:t>
      </w:r>
      <w:r w:rsidRPr="00410F92"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  <w:t>Unterhaltungsprogramm für Kinder.</w:t>
      </w:r>
    </w:p>
    <w:p w:rsidR="002F3374" w:rsidRPr="00835336" w:rsidRDefault="002F3374" w:rsidP="00410F92">
      <w:pPr>
        <w:shd w:val="clear" w:color="auto" w:fill="FFFFFF"/>
        <w:rPr>
          <w:rStyle w:val="mediumtext1"/>
          <w:rFonts w:ascii="Arial" w:hAnsi="Arial" w:cs="Arial"/>
          <w:sz w:val="18"/>
          <w:szCs w:val="18"/>
          <w:shd w:val="clear" w:color="auto" w:fill="EBEFF9"/>
          <w:lang w:val="de-DE"/>
        </w:rPr>
      </w:pPr>
      <w:r w:rsidRPr="00835336">
        <w:rPr>
          <w:rStyle w:val="shorttext1"/>
          <w:rFonts w:ascii="Arial" w:hAnsi="Arial" w:cs="Arial"/>
          <w:b/>
          <w:sz w:val="24"/>
          <w:szCs w:val="24"/>
          <w:shd w:val="clear" w:color="auto" w:fill="FFFFFF"/>
          <w:lang w:val="de-DE"/>
        </w:rPr>
        <w:t xml:space="preserve">12.00- </w:t>
      </w:r>
      <w:r w:rsidRPr="00835336">
        <w:rPr>
          <w:rStyle w:val="shorttext1"/>
          <w:rFonts w:ascii="Arial" w:hAnsi="Arial" w:cs="Arial"/>
          <w:sz w:val="24"/>
          <w:szCs w:val="24"/>
          <w:shd w:val="clear" w:color="auto" w:fill="FFFFFF"/>
          <w:lang w:val="de-DE"/>
        </w:rPr>
        <w:t>Juno –</w:t>
      </w:r>
      <w:r w:rsidRPr="00835336">
        <w:rPr>
          <w:rStyle w:val="shorttext1"/>
          <w:rFonts w:ascii="Arial" w:hAnsi="Arial" w:cs="Arial"/>
          <w:sz w:val="20"/>
          <w:szCs w:val="20"/>
          <w:shd w:val="clear" w:color="auto" w:fill="FFFFFF"/>
          <w:lang w:val="de-DE"/>
        </w:rPr>
        <w:t xml:space="preserve"> Filme </w:t>
      </w:r>
      <w:r w:rsidRPr="00410F92">
        <w:rPr>
          <w:rStyle w:val="mediumtext1"/>
          <w:rFonts w:ascii="Arial" w:hAnsi="Arial" w:cs="Arial"/>
          <w:sz w:val="18"/>
          <w:szCs w:val="18"/>
          <w:shd w:val="clear" w:color="auto" w:fill="FFFFFF"/>
          <w:lang w:val="de-DE"/>
        </w:rPr>
        <w:t>Eine Komödie mit Ellen Page starrte wie ein junges Mädchen sucht nach der besten Eltern, ihr Kind anzunehmen.</w:t>
      </w:r>
    </w:p>
    <w:p w:rsidR="002F3374" w:rsidRPr="00835336" w:rsidRDefault="002F3374" w:rsidP="00410F92">
      <w:pPr>
        <w:shd w:val="clear" w:color="auto" w:fill="FFFFFF"/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</w:pPr>
      <w:r w:rsidRPr="00410F92">
        <w:rPr>
          <w:rStyle w:val="mediumtext1"/>
          <w:rFonts w:ascii="Arial" w:hAnsi="Arial" w:cs="Arial"/>
          <w:b/>
          <w:shd w:val="clear" w:color="auto" w:fill="FFFFFF"/>
          <w:lang w:val="de-DE"/>
        </w:rPr>
        <w:t xml:space="preserve">15.00- </w:t>
      </w:r>
      <w:r w:rsidRPr="00410F92">
        <w:rPr>
          <w:rStyle w:val="mediumtext1"/>
          <w:rFonts w:ascii="Arial" w:hAnsi="Arial" w:cs="Arial"/>
          <w:shd w:val="clear" w:color="auto" w:fill="FFFFFF"/>
          <w:lang w:val="de-DE"/>
        </w:rPr>
        <w:t xml:space="preserve">Living wild – </w:t>
      </w:r>
      <w:r w:rsidRPr="00410F92">
        <w:rPr>
          <w:rStyle w:val="mediumtext1"/>
          <w:rFonts w:ascii="Arial" w:hAnsi="Arial" w:cs="Arial"/>
          <w:sz w:val="18"/>
          <w:szCs w:val="18"/>
          <w:shd w:val="clear" w:color="auto" w:fill="FFFFFF"/>
          <w:lang w:val="de-DE"/>
        </w:rPr>
        <w:t>Dokumentarsendungen</w:t>
      </w:r>
      <w:r w:rsidRPr="00835336">
        <w:rPr>
          <w:rStyle w:val="mediumtext1"/>
          <w:rFonts w:ascii="Arial" w:hAnsi="Arial" w:cs="Arial"/>
          <w:sz w:val="18"/>
          <w:szCs w:val="18"/>
          <w:shd w:val="clear" w:color="auto" w:fill="EBEFF9"/>
          <w:lang w:val="de-DE"/>
        </w:rPr>
        <w:t xml:space="preserve"> </w:t>
      </w:r>
      <w:r w:rsidRPr="00835336"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  <w:t>Zwei Schauspieler gehen in einen Dschungel auf der Suche nach wilden Tieren.</w:t>
      </w:r>
    </w:p>
    <w:p w:rsidR="002F3374" w:rsidRPr="00835336" w:rsidRDefault="002F3374" w:rsidP="00410F92">
      <w:pPr>
        <w:shd w:val="clear" w:color="auto" w:fill="FFFFFF"/>
        <w:rPr>
          <w:rStyle w:val="mediumtext1"/>
          <w:rFonts w:ascii="Arial" w:hAnsi="Arial" w:cs="Arial"/>
          <w:sz w:val="16"/>
          <w:szCs w:val="16"/>
          <w:shd w:val="clear" w:color="auto" w:fill="FFFFFF"/>
          <w:lang w:val="de-DE"/>
        </w:rPr>
      </w:pPr>
      <w:r w:rsidRPr="00835336">
        <w:rPr>
          <w:rStyle w:val="shorttext1"/>
          <w:rFonts w:ascii="Arial" w:hAnsi="Arial" w:cs="Arial"/>
          <w:b/>
          <w:sz w:val="24"/>
          <w:szCs w:val="24"/>
          <w:shd w:val="clear" w:color="auto" w:fill="FFFFFF"/>
          <w:lang w:val="de-DE"/>
        </w:rPr>
        <w:t>14.00-</w:t>
      </w:r>
      <w:r w:rsidRPr="00835336">
        <w:rPr>
          <w:rStyle w:val="shorttext1"/>
          <w:rFonts w:ascii="Arial" w:hAnsi="Arial" w:cs="Arial"/>
          <w:sz w:val="24"/>
          <w:szCs w:val="24"/>
          <w:shd w:val="clear" w:color="auto" w:fill="FFFFFF"/>
          <w:lang w:val="de-DE"/>
        </w:rPr>
        <w:t xml:space="preserve"> Question of Sport </w:t>
      </w:r>
      <w:r w:rsidRPr="00835336"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  <w:t xml:space="preserve">– Sportsendungen Zwei Teams gehen Kopf an Kopf die Beantwortung von Fragen zum Thema Sport. </w:t>
      </w:r>
      <w:r w:rsidRPr="00835336">
        <w:rPr>
          <w:rStyle w:val="mediumtext1"/>
          <w:rFonts w:ascii="Arial" w:hAnsi="Arial" w:cs="Arial"/>
          <w:sz w:val="18"/>
          <w:szCs w:val="18"/>
          <w:shd w:val="clear" w:color="auto" w:fill="FFFFFF"/>
          <w:lang w:val="de-DE"/>
        </w:rPr>
        <w:t>(Drei Episoden wieder auf Rückseite)</w:t>
      </w:r>
    </w:p>
    <w:p w:rsidR="002F3374" w:rsidRPr="00835336" w:rsidRDefault="002F3374" w:rsidP="00410F92">
      <w:pPr>
        <w:shd w:val="clear" w:color="auto" w:fill="FFFFFF"/>
        <w:rPr>
          <w:rStyle w:val="shorttext1"/>
          <w:rFonts w:ascii="Arial" w:hAnsi="Arial" w:cs="Arial"/>
          <w:sz w:val="20"/>
          <w:szCs w:val="20"/>
          <w:shd w:val="clear" w:color="auto" w:fill="FFFFFF"/>
          <w:lang w:val="de-DE"/>
        </w:rPr>
      </w:pPr>
      <w:r w:rsidRPr="00835336">
        <w:rPr>
          <w:rStyle w:val="mediumtext1"/>
          <w:rFonts w:ascii="Arial" w:hAnsi="Arial" w:cs="Arial"/>
          <w:b/>
          <w:shd w:val="clear" w:color="auto" w:fill="FFFFFF"/>
          <w:lang w:val="de-DE"/>
        </w:rPr>
        <w:t>19.00-</w:t>
      </w:r>
      <w:r w:rsidRPr="00835336">
        <w:rPr>
          <w:rStyle w:val="mediumtext1"/>
          <w:rFonts w:ascii="Arial" w:hAnsi="Arial" w:cs="Arial"/>
          <w:shd w:val="clear" w:color="auto" w:fill="FFFFFF"/>
          <w:lang w:val="de-DE"/>
        </w:rPr>
        <w:t xml:space="preserve"> Wild at heart – </w:t>
      </w:r>
      <w:r w:rsidRPr="00835336">
        <w:rPr>
          <w:rStyle w:val="mediumtext1"/>
          <w:rFonts w:ascii="Arial" w:hAnsi="Arial" w:cs="Arial"/>
          <w:sz w:val="18"/>
          <w:szCs w:val="18"/>
          <w:shd w:val="clear" w:color="auto" w:fill="FFFFFF"/>
          <w:lang w:val="de-DE"/>
        </w:rPr>
        <w:t xml:space="preserve">Seifenopern </w:t>
      </w:r>
      <w:r w:rsidRPr="00835336">
        <w:rPr>
          <w:rStyle w:val="mediumtext1"/>
          <w:rFonts w:ascii="Arial" w:hAnsi="Arial" w:cs="Arial"/>
          <w:sz w:val="18"/>
          <w:szCs w:val="18"/>
          <w:shd w:val="clear" w:color="auto" w:fill="EBEFF9"/>
          <w:lang w:val="de-DE"/>
        </w:rPr>
        <w:t>Rowan Alice stört, wenn er kauft ein Tiger für ein Foto-Shooting Schönheit zeigen, ist sie zwischen der Unterstützung der ihn zu rehabilitieren der Tiger oder ihr dutys auf lepords den gerissen.</w:t>
      </w:r>
    </w:p>
    <w:p w:rsidR="002F3374" w:rsidRPr="00835336" w:rsidRDefault="002F3374" w:rsidP="00410F92">
      <w:pPr>
        <w:shd w:val="clear" w:color="auto" w:fill="C0504D"/>
        <w:jc w:val="center"/>
        <w:rPr>
          <w:rStyle w:val="shorttext1"/>
          <w:rFonts w:ascii="Arial" w:hAnsi="Arial" w:cs="Arial"/>
          <w:b/>
          <w:u w:val="single"/>
          <w:shd w:val="clear" w:color="auto" w:fill="FFFFFF"/>
          <w:lang w:val="de-DE"/>
        </w:rPr>
      </w:pPr>
      <w:r>
        <w:rPr>
          <w:noProof/>
          <w:lang w:val="en-US"/>
        </w:rPr>
        <w:pict>
          <v:shape id="Picture 49" o:spid="_x0000_s1029" type="#_x0000_t75" alt="http://fastfood.freedomblogging.com/files/2009/08/jackbox_gabba.jpg" style="position:absolute;left:0;text-align:left;margin-left:18.55pt;margin-top:24pt;width:88.15pt;height:68.25pt;z-index:-251657728;visibility:visible" wrapcoords="-183 0 -183 21363 21600 21363 21600 0 -183 0">
            <v:imagedata r:id="rId5" o:title=""/>
            <w10:wrap type="tight"/>
          </v:shape>
        </w:pict>
      </w:r>
    </w:p>
    <w:p w:rsidR="002F3374" w:rsidRPr="00835336" w:rsidRDefault="002F3374" w:rsidP="00410F92">
      <w:pPr>
        <w:shd w:val="clear" w:color="auto" w:fill="C0504D"/>
        <w:jc w:val="center"/>
        <w:rPr>
          <w:rStyle w:val="shorttext1"/>
          <w:rFonts w:ascii="Arial" w:hAnsi="Arial" w:cs="Arial"/>
          <w:b/>
          <w:u w:val="single"/>
          <w:shd w:val="clear" w:color="auto" w:fill="FFFFFF"/>
          <w:lang w:val="de-DE"/>
        </w:rPr>
      </w:pPr>
    </w:p>
    <w:p w:rsidR="002F3374" w:rsidRPr="00835336" w:rsidRDefault="002F3374" w:rsidP="00410F92">
      <w:pPr>
        <w:shd w:val="clear" w:color="auto" w:fill="C0504D"/>
        <w:jc w:val="center"/>
        <w:rPr>
          <w:rStyle w:val="shorttext1"/>
          <w:rFonts w:ascii="Arial" w:hAnsi="Arial" w:cs="Arial"/>
          <w:b/>
          <w:u w:val="single"/>
          <w:shd w:val="clear" w:color="auto" w:fill="FFFFFF"/>
          <w:lang w:val="de-DE"/>
        </w:rPr>
      </w:pPr>
    </w:p>
    <w:p w:rsidR="002F3374" w:rsidRPr="00835336" w:rsidRDefault="002F3374" w:rsidP="00410F92">
      <w:pPr>
        <w:shd w:val="clear" w:color="auto" w:fill="C0504D"/>
        <w:jc w:val="center"/>
        <w:rPr>
          <w:rStyle w:val="shorttext1"/>
          <w:rFonts w:ascii="Arial" w:hAnsi="Arial" w:cs="Arial"/>
          <w:b/>
          <w:u w:val="single"/>
          <w:shd w:val="clear" w:color="auto" w:fill="FFFFFF"/>
          <w:lang w:val="de-DE"/>
        </w:rPr>
      </w:pPr>
    </w:p>
    <w:p w:rsidR="002F3374" w:rsidRPr="00835336" w:rsidRDefault="002F3374" w:rsidP="00410F92">
      <w:pPr>
        <w:shd w:val="clear" w:color="auto" w:fill="C0504D"/>
        <w:jc w:val="center"/>
        <w:rPr>
          <w:rStyle w:val="shorttext1"/>
          <w:rFonts w:ascii="Arial" w:hAnsi="Arial" w:cs="Arial"/>
          <w:b/>
          <w:u w:val="single"/>
          <w:shd w:val="clear" w:color="auto" w:fill="FFFFFF"/>
          <w:lang w:val="de-DE"/>
        </w:rPr>
      </w:pPr>
      <w:r w:rsidRPr="00835336">
        <w:rPr>
          <w:rStyle w:val="shorttext1"/>
          <w:rFonts w:ascii="Arial" w:hAnsi="Arial" w:cs="Arial"/>
          <w:b/>
          <w:u w:val="single"/>
          <w:shd w:val="clear" w:color="auto" w:fill="FFFFFF"/>
          <w:lang w:val="de-DE"/>
        </w:rPr>
        <w:t>Kannal Zwei</w:t>
      </w:r>
    </w:p>
    <w:p w:rsidR="002F3374" w:rsidRPr="00835336" w:rsidRDefault="002F3374" w:rsidP="00410F92">
      <w:pPr>
        <w:shd w:val="clear" w:color="auto" w:fill="C0504D"/>
        <w:rPr>
          <w:rStyle w:val="shorttext1"/>
          <w:rFonts w:ascii="Arial" w:hAnsi="Arial" w:cs="Arial"/>
          <w:b/>
          <w:u w:val="single"/>
          <w:shd w:val="clear" w:color="auto" w:fill="FFFFFF"/>
          <w:lang w:val="de-DE"/>
        </w:rPr>
      </w:pPr>
    </w:p>
    <w:p w:rsidR="002F3374" w:rsidRPr="00835336" w:rsidRDefault="002F3374" w:rsidP="00410F92">
      <w:pPr>
        <w:shd w:val="clear" w:color="auto" w:fill="FFFFFF"/>
        <w:rPr>
          <w:rStyle w:val="shorttext1"/>
          <w:rFonts w:ascii="Arial" w:hAnsi="Arial" w:cs="Arial"/>
          <w:sz w:val="18"/>
          <w:szCs w:val="18"/>
          <w:shd w:val="clear" w:color="auto" w:fill="EBEFF9"/>
          <w:lang w:val="de-DE"/>
        </w:rPr>
      </w:pPr>
      <w:r w:rsidRPr="00410F92">
        <w:rPr>
          <w:rStyle w:val="shorttext1"/>
          <w:rFonts w:ascii="Arial" w:hAnsi="Arial" w:cs="Arial"/>
          <w:b/>
          <w:sz w:val="24"/>
          <w:szCs w:val="24"/>
          <w:shd w:val="clear" w:color="auto" w:fill="FFFFFF"/>
          <w:lang w:val="de-DE"/>
        </w:rPr>
        <w:t xml:space="preserve">6.00- </w:t>
      </w:r>
      <w:r w:rsidRPr="00410F92">
        <w:rPr>
          <w:rStyle w:val="shorttext1"/>
          <w:rFonts w:ascii="Arial" w:hAnsi="Arial" w:cs="Arial"/>
          <w:sz w:val="24"/>
          <w:szCs w:val="24"/>
          <w:shd w:val="clear" w:color="auto" w:fill="FFFFFF"/>
          <w:lang w:val="de-DE"/>
        </w:rPr>
        <w:t>Cbeebies –</w:t>
      </w:r>
      <w:r w:rsidRPr="00BF7575">
        <w:rPr>
          <w:rStyle w:val="shorttext1"/>
          <w:rFonts w:ascii="Arial" w:hAnsi="Arial" w:cs="Arial"/>
          <w:sz w:val="24"/>
          <w:szCs w:val="24"/>
          <w:shd w:val="clear" w:color="auto" w:fill="C0504D"/>
          <w:lang w:val="de-DE"/>
        </w:rPr>
        <w:t xml:space="preserve"> </w:t>
      </w:r>
      <w:r w:rsidRPr="00410F92"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  <w:t>Kindersendungen Sarah und</w:t>
      </w:r>
      <w:r w:rsidRPr="00BF7575">
        <w:rPr>
          <w:rStyle w:val="shorttext1"/>
          <w:rFonts w:ascii="Arial" w:hAnsi="Arial" w:cs="Arial"/>
          <w:sz w:val="18"/>
          <w:szCs w:val="18"/>
          <w:shd w:val="clear" w:color="auto" w:fill="C0504D"/>
          <w:lang w:val="de-DE"/>
        </w:rPr>
        <w:t xml:space="preserve"> </w:t>
      </w:r>
      <w:r w:rsidRPr="00410F92"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  <w:t>Tom präsentieren ein Morgen voller Kinder Spaß.</w:t>
      </w:r>
    </w:p>
    <w:p w:rsidR="002F3374" w:rsidRPr="00835336" w:rsidRDefault="002F3374" w:rsidP="00410F92">
      <w:pPr>
        <w:shd w:val="clear" w:color="auto" w:fill="FFFFFF"/>
        <w:rPr>
          <w:rStyle w:val="shorttext1"/>
          <w:rFonts w:ascii="Arial" w:hAnsi="Arial" w:cs="Arial"/>
          <w:sz w:val="18"/>
          <w:szCs w:val="18"/>
          <w:shd w:val="clear" w:color="auto" w:fill="EBEFF9"/>
          <w:lang w:val="de-DE"/>
        </w:rPr>
      </w:pPr>
    </w:p>
    <w:p w:rsidR="002F3374" w:rsidRPr="00835336" w:rsidRDefault="002F3374" w:rsidP="00410F92">
      <w:pPr>
        <w:shd w:val="clear" w:color="auto" w:fill="FFFFFF"/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</w:pPr>
      <w:r w:rsidRPr="00410F92">
        <w:rPr>
          <w:rStyle w:val="shorttext1"/>
          <w:rFonts w:ascii="Arial" w:hAnsi="Arial" w:cs="Arial"/>
          <w:b/>
          <w:sz w:val="24"/>
          <w:szCs w:val="24"/>
          <w:shd w:val="clear" w:color="auto" w:fill="FFFFFF"/>
          <w:lang w:val="de-DE"/>
        </w:rPr>
        <w:t xml:space="preserve">8.00- </w:t>
      </w:r>
      <w:r w:rsidRPr="00410F92">
        <w:rPr>
          <w:rStyle w:val="shorttext1"/>
          <w:rFonts w:ascii="Arial" w:hAnsi="Arial" w:cs="Arial"/>
          <w:sz w:val="24"/>
          <w:szCs w:val="24"/>
          <w:shd w:val="clear" w:color="auto" w:fill="FFFFFF"/>
          <w:lang w:val="de-DE"/>
        </w:rPr>
        <w:t xml:space="preserve">Susan tells us all – </w:t>
      </w:r>
      <w:r w:rsidRPr="00410F92"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  <w:t>Talkshow</w:t>
      </w:r>
      <w:r w:rsidRPr="00835336">
        <w:rPr>
          <w:rStyle w:val="shorttext1"/>
          <w:rFonts w:ascii="Arial" w:hAnsi="Arial" w:cs="Arial"/>
          <w:sz w:val="18"/>
          <w:szCs w:val="18"/>
          <w:shd w:val="clear" w:color="auto" w:fill="EBEFF9"/>
          <w:lang w:val="de-DE"/>
        </w:rPr>
        <w:t xml:space="preserve"> </w:t>
      </w:r>
      <w:r w:rsidRPr="00835336"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  <w:t>Susan erzählt aus ihrem Leben und wie der Ruhm hat ihr Leben verändert.</w:t>
      </w:r>
    </w:p>
    <w:p w:rsidR="002F3374" w:rsidRPr="00835336" w:rsidRDefault="002F3374" w:rsidP="00410F92">
      <w:pPr>
        <w:shd w:val="clear" w:color="auto" w:fill="FFFFFF"/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</w:pPr>
      <w:r w:rsidRPr="00835336">
        <w:rPr>
          <w:rStyle w:val="shorttext1"/>
          <w:rFonts w:ascii="Arial" w:hAnsi="Arial" w:cs="Arial"/>
          <w:b/>
          <w:sz w:val="24"/>
          <w:szCs w:val="24"/>
          <w:shd w:val="clear" w:color="auto" w:fill="FFFFFF"/>
          <w:lang w:val="de-DE"/>
        </w:rPr>
        <w:t xml:space="preserve">12.00- </w:t>
      </w:r>
      <w:r w:rsidRPr="00835336">
        <w:rPr>
          <w:rStyle w:val="shorttext1"/>
          <w:rFonts w:ascii="Arial" w:hAnsi="Arial" w:cs="Arial"/>
          <w:sz w:val="24"/>
          <w:szCs w:val="24"/>
          <w:shd w:val="clear" w:color="auto" w:fill="FFFFFF"/>
          <w:lang w:val="de-DE"/>
        </w:rPr>
        <w:t xml:space="preserve">Cats downunder – </w:t>
      </w:r>
      <w:r w:rsidRPr="00835336"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  <w:t>Tiersendungen Ein Team von Moderatoren Suche nach den zehn am häufigsten tödlich Katzen.</w:t>
      </w:r>
    </w:p>
    <w:p w:rsidR="002F3374" w:rsidRPr="00835336" w:rsidRDefault="002F3374" w:rsidP="00410F92">
      <w:pPr>
        <w:shd w:val="clear" w:color="auto" w:fill="FFFFFF"/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</w:pPr>
      <w:r w:rsidRPr="00835336">
        <w:rPr>
          <w:rStyle w:val="shorttext1"/>
          <w:rFonts w:ascii="Arial" w:hAnsi="Arial" w:cs="Arial"/>
          <w:b/>
          <w:sz w:val="24"/>
          <w:szCs w:val="24"/>
          <w:shd w:val="clear" w:color="auto" w:fill="FFFFFF"/>
          <w:lang w:val="de-DE"/>
        </w:rPr>
        <w:t xml:space="preserve">15.00- </w:t>
      </w:r>
      <w:r w:rsidRPr="00835336">
        <w:rPr>
          <w:rStyle w:val="shorttext1"/>
          <w:rFonts w:ascii="Arial" w:hAnsi="Arial" w:cs="Arial"/>
          <w:sz w:val="24"/>
          <w:szCs w:val="24"/>
          <w:shd w:val="clear" w:color="auto" w:fill="FFFFFF"/>
          <w:lang w:val="de-DE"/>
        </w:rPr>
        <w:t xml:space="preserve">Cops with camera’s – </w:t>
      </w:r>
      <w:r w:rsidRPr="00835336"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  <w:t>Krimis  Polizei Jagd nach Autos auf der Flucht, fangen sie ihnen?</w:t>
      </w:r>
    </w:p>
    <w:p w:rsidR="002F3374" w:rsidRPr="00835336" w:rsidRDefault="002F3374" w:rsidP="00410F92">
      <w:pPr>
        <w:shd w:val="clear" w:color="auto" w:fill="FFFFFF"/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</w:pPr>
      <w:r w:rsidRPr="00835336">
        <w:rPr>
          <w:rStyle w:val="shorttext1"/>
          <w:rFonts w:ascii="Arial" w:hAnsi="Arial" w:cs="Arial"/>
          <w:b/>
          <w:sz w:val="24"/>
          <w:szCs w:val="24"/>
          <w:shd w:val="clear" w:color="auto" w:fill="FFFFFF"/>
          <w:lang w:val="de-DE"/>
        </w:rPr>
        <w:t>14.00-</w:t>
      </w:r>
      <w:r w:rsidRPr="00835336">
        <w:rPr>
          <w:rStyle w:val="shorttext1"/>
          <w:rFonts w:ascii="Arial" w:hAnsi="Arial" w:cs="Arial"/>
          <w:sz w:val="24"/>
          <w:szCs w:val="24"/>
          <w:shd w:val="clear" w:color="auto" w:fill="FFFFFF"/>
          <w:lang w:val="de-DE"/>
        </w:rPr>
        <w:t xml:space="preserve"> Music from the past – </w:t>
      </w:r>
      <w:r w:rsidRPr="00835336"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  <w:t>Musiksendungen Sally präsentiert eine Show auf welche Musik hörten wir in den letzten fünfzig Jahren.</w:t>
      </w:r>
    </w:p>
    <w:p w:rsidR="002F3374" w:rsidRPr="00835336" w:rsidRDefault="002F3374" w:rsidP="00410F92">
      <w:pPr>
        <w:shd w:val="clear" w:color="auto" w:fill="FFFFFF"/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</w:pPr>
    </w:p>
    <w:p w:rsidR="002F3374" w:rsidRPr="00835336" w:rsidRDefault="002F3374" w:rsidP="00410F92">
      <w:pPr>
        <w:shd w:val="clear" w:color="auto" w:fill="FFFFFF"/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</w:pPr>
    </w:p>
    <w:p w:rsidR="002F3374" w:rsidRPr="00835336" w:rsidRDefault="002F3374" w:rsidP="00410F92">
      <w:pPr>
        <w:shd w:val="clear" w:color="auto" w:fill="FFFFFF"/>
        <w:rPr>
          <w:rStyle w:val="shorttext1"/>
          <w:rFonts w:ascii="Arial" w:hAnsi="Arial" w:cs="Arial"/>
          <w:sz w:val="24"/>
          <w:szCs w:val="24"/>
          <w:shd w:val="clear" w:color="auto" w:fill="FFFFFF"/>
          <w:lang w:val="de-DE"/>
        </w:rPr>
      </w:pPr>
      <w:r w:rsidRPr="00835336">
        <w:rPr>
          <w:rStyle w:val="shorttext1"/>
          <w:rFonts w:ascii="Arial" w:hAnsi="Arial" w:cs="Arial"/>
          <w:b/>
          <w:sz w:val="24"/>
          <w:szCs w:val="24"/>
          <w:shd w:val="clear" w:color="auto" w:fill="FFFFFF"/>
          <w:lang w:val="de-DE"/>
        </w:rPr>
        <w:t xml:space="preserve">19.00- </w:t>
      </w:r>
      <w:r w:rsidRPr="00835336">
        <w:rPr>
          <w:rStyle w:val="shorttext1"/>
          <w:rFonts w:ascii="Arial" w:hAnsi="Arial" w:cs="Arial"/>
          <w:sz w:val="24"/>
          <w:szCs w:val="24"/>
          <w:shd w:val="clear" w:color="auto" w:fill="FFFFFF"/>
          <w:lang w:val="de-DE"/>
        </w:rPr>
        <w:t xml:space="preserve">Emmerdale – </w:t>
      </w:r>
      <w:r w:rsidRPr="00835336"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  <w:t xml:space="preserve">Seifenopern </w:t>
      </w:r>
      <w:r w:rsidRPr="00835336">
        <w:rPr>
          <w:rStyle w:val="mediumtext1"/>
          <w:rFonts w:ascii="Arial" w:hAnsi="Arial" w:cs="Arial"/>
          <w:sz w:val="18"/>
          <w:szCs w:val="18"/>
          <w:shd w:val="clear" w:color="auto" w:fill="FFFFFF"/>
          <w:lang w:val="de-DE"/>
        </w:rPr>
        <w:t>Charity versucht, eine Aufgabe, für ihre Hochzeit bezahlen zu finden, aber sie nach Hause mit einer Arbeit oder nicht?</w:t>
      </w:r>
    </w:p>
    <w:p w:rsidR="002F3374" w:rsidRPr="00835336" w:rsidRDefault="002F3374" w:rsidP="00410F92">
      <w:pPr>
        <w:shd w:val="clear" w:color="auto" w:fill="C0504D"/>
        <w:jc w:val="center"/>
        <w:rPr>
          <w:rStyle w:val="shorttext1"/>
          <w:rFonts w:ascii="Arial" w:hAnsi="Arial" w:cs="Arial"/>
          <w:b/>
          <w:u w:val="single"/>
          <w:shd w:val="clear" w:color="auto" w:fill="FFFFFF"/>
          <w:lang w:val="de-DE"/>
        </w:rPr>
      </w:pPr>
    </w:p>
    <w:p w:rsidR="002F3374" w:rsidRPr="00835336" w:rsidRDefault="002F3374" w:rsidP="00410F92">
      <w:pPr>
        <w:shd w:val="clear" w:color="auto" w:fill="C0504D"/>
        <w:jc w:val="center"/>
        <w:rPr>
          <w:rStyle w:val="shorttext1"/>
          <w:rFonts w:ascii="Arial" w:hAnsi="Arial" w:cs="Arial"/>
          <w:b/>
          <w:u w:val="single"/>
          <w:shd w:val="clear" w:color="auto" w:fill="FFFFFF"/>
          <w:lang w:val="de-DE"/>
        </w:rPr>
      </w:pPr>
      <w:r>
        <w:rPr>
          <w:noProof/>
          <w:lang w:val="en-US"/>
        </w:rPr>
        <w:pict>
          <v:shape id="_x0000_s1030" type="#_x0000_t75" alt="http://www.cancernet.co.uk/images/news.jpg" style="position:absolute;left:0;text-align:left;margin-left:-5.45pt;margin-top:24pt;width:79.5pt;height:79.5pt;z-index:-251656704;visibility:visible" wrapcoords="-204 0 -204 21396 21600 21396 21600 0 -204 0">
            <v:imagedata r:id="rId4" o:title=""/>
            <w10:wrap type="tight"/>
          </v:shape>
        </w:pict>
      </w:r>
    </w:p>
    <w:p w:rsidR="002F3374" w:rsidRPr="00835336" w:rsidRDefault="002F3374" w:rsidP="00410F92">
      <w:pPr>
        <w:shd w:val="clear" w:color="auto" w:fill="C0504D"/>
        <w:jc w:val="center"/>
        <w:rPr>
          <w:rStyle w:val="shorttext1"/>
          <w:rFonts w:ascii="Arial" w:hAnsi="Arial" w:cs="Arial"/>
          <w:b/>
          <w:u w:val="single"/>
          <w:shd w:val="clear" w:color="auto" w:fill="FFFFFF"/>
          <w:lang w:val="de-DE"/>
        </w:rPr>
      </w:pPr>
    </w:p>
    <w:p w:rsidR="002F3374" w:rsidRPr="00835336" w:rsidRDefault="002F3374" w:rsidP="00410F92">
      <w:pPr>
        <w:shd w:val="clear" w:color="auto" w:fill="C0504D"/>
        <w:jc w:val="center"/>
        <w:rPr>
          <w:rStyle w:val="shorttext1"/>
          <w:rFonts w:ascii="Arial" w:hAnsi="Arial" w:cs="Arial"/>
          <w:b/>
          <w:u w:val="single"/>
          <w:shd w:val="clear" w:color="auto" w:fill="FFFFFF"/>
          <w:lang w:val="de-DE"/>
        </w:rPr>
      </w:pPr>
    </w:p>
    <w:p w:rsidR="002F3374" w:rsidRPr="00835336" w:rsidRDefault="002F3374" w:rsidP="00410F92">
      <w:pPr>
        <w:shd w:val="clear" w:color="auto" w:fill="C0504D"/>
        <w:jc w:val="center"/>
        <w:rPr>
          <w:rStyle w:val="shorttext1"/>
          <w:rFonts w:ascii="Arial" w:hAnsi="Arial" w:cs="Arial"/>
          <w:b/>
          <w:u w:val="single"/>
          <w:shd w:val="clear" w:color="auto" w:fill="FFFFFF"/>
          <w:lang w:val="de-DE"/>
        </w:rPr>
      </w:pPr>
    </w:p>
    <w:p w:rsidR="002F3374" w:rsidRPr="00835336" w:rsidRDefault="002F3374" w:rsidP="00410F92">
      <w:pPr>
        <w:shd w:val="clear" w:color="auto" w:fill="C0504D"/>
        <w:jc w:val="center"/>
        <w:rPr>
          <w:rStyle w:val="shorttext1"/>
          <w:rFonts w:ascii="Arial" w:hAnsi="Arial" w:cs="Arial"/>
          <w:b/>
          <w:u w:val="single"/>
          <w:shd w:val="clear" w:color="auto" w:fill="FFFFFF"/>
          <w:lang w:val="de-DE"/>
        </w:rPr>
      </w:pPr>
      <w:r w:rsidRPr="00835336">
        <w:rPr>
          <w:rStyle w:val="shorttext1"/>
          <w:rFonts w:ascii="Arial" w:hAnsi="Arial" w:cs="Arial"/>
          <w:b/>
          <w:u w:val="single"/>
          <w:shd w:val="clear" w:color="auto" w:fill="FFFFFF"/>
          <w:lang w:val="de-DE"/>
        </w:rPr>
        <w:t>Kannal Drei</w:t>
      </w:r>
    </w:p>
    <w:p w:rsidR="002F3374" w:rsidRPr="00835336" w:rsidRDefault="002F3374" w:rsidP="00410F92">
      <w:pPr>
        <w:shd w:val="clear" w:color="auto" w:fill="C0504D"/>
        <w:rPr>
          <w:rStyle w:val="shorttext1"/>
          <w:rFonts w:ascii="Arial" w:hAnsi="Arial" w:cs="Arial"/>
          <w:sz w:val="20"/>
          <w:szCs w:val="20"/>
          <w:shd w:val="clear" w:color="auto" w:fill="FFFFFF"/>
          <w:lang w:val="de-DE"/>
        </w:rPr>
      </w:pPr>
      <w:r w:rsidRPr="00835336">
        <w:rPr>
          <w:rStyle w:val="shorttext1"/>
          <w:rFonts w:ascii="Arial" w:hAnsi="Arial" w:cs="Arial"/>
          <w:sz w:val="20"/>
          <w:szCs w:val="20"/>
          <w:shd w:val="clear" w:color="auto" w:fill="FFFFFF"/>
          <w:lang w:val="de-DE"/>
        </w:rPr>
        <w:t xml:space="preserve">                      </w:t>
      </w:r>
    </w:p>
    <w:p w:rsidR="002F3374" w:rsidRPr="00835336" w:rsidRDefault="002F3374" w:rsidP="00410F92">
      <w:pPr>
        <w:shd w:val="clear" w:color="auto" w:fill="FFFFFF"/>
        <w:rPr>
          <w:rStyle w:val="shorttext1"/>
          <w:rFonts w:ascii="Arial" w:hAnsi="Arial" w:cs="Arial"/>
          <w:b/>
          <w:sz w:val="18"/>
          <w:szCs w:val="18"/>
          <w:shd w:val="clear" w:color="auto" w:fill="FFFFFF"/>
          <w:lang w:val="de-DE"/>
        </w:rPr>
      </w:pPr>
      <w:r w:rsidRPr="00835336">
        <w:rPr>
          <w:rStyle w:val="shorttext1"/>
          <w:rFonts w:ascii="Arial" w:hAnsi="Arial" w:cs="Arial"/>
          <w:b/>
          <w:sz w:val="24"/>
          <w:szCs w:val="24"/>
          <w:shd w:val="clear" w:color="auto" w:fill="FFFFFF"/>
          <w:lang w:val="de-DE"/>
        </w:rPr>
        <w:t xml:space="preserve">6.00- </w:t>
      </w:r>
      <w:r w:rsidRPr="00835336">
        <w:rPr>
          <w:rStyle w:val="shorttext1"/>
          <w:rFonts w:ascii="Arial" w:hAnsi="Arial" w:cs="Arial"/>
          <w:sz w:val="24"/>
          <w:szCs w:val="24"/>
          <w:shd w:val="clear" w:color="auto" w:fill="FFFFFF"/>
          <w:lang w:val="de-DE"/>
        </w:rPr>
        <w:t xml:space="preserve">This Morning – </w:t>
      </w:r>
      <w:r w:rsidRPr="00835336"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  <w:t xml:space="preserve">Nachricht </w:t>
      </w:r>
      <w:r w:rsidRPr="00835336">
        <w:rPr>
          <w:rStyle w:val="mediumtext1"/>
          <w:rFonts w:ascii="Arial" w:hAnsi="Arial" w:cs="Arial"/>
          <w:sz w:val="18"/>
          <w:szCs w:val="18"/>
          <w:shd w:val="clear" w:color="auto" w:fill="FFFFFF"/>
          <w:lang w:val="de-DE"/>
        </w:rPr>
        <w:t>Von Richard und Judy Finnigan Madeley heute Morgen hält ein paar Wettbewerben und den neuesten Klatsch.</w:t>
      </w:r>
    </w:p>
    <w:p w:rsidR="002F3374" w:rsidRPr="00835336" w:rsidRDefault="002F3374" w:rsidP="00410F92">
      <w:pPr>
        <w:shd w:val="clear" w:color="auto" w:fill="FFFFFF"/>
        <w:rPr>
          <w:rStyle w:val="shorttext1"/>
          <w:rFonts w:ascii="Arial" w:hAnsi="Arial" w:cs="Arial"/>
          <w:sz w:val="24"/>
          <w:szCs w:val="24"/>
          <w:shd w:val="clear" w:color="auto" w:fill="FFFFFF"/>
          <w:lang w:val="de-DE"/>
        </w:rPr>
      </w:pPr>
      <w:r w:rsidRPr="00835336">
        <w:rPr>
          <w:rStyle w:val="shorttext1"/>
          <w:rFonts w:ascii="Arial" w:hAnsi="Arial" w:cs="Arial"/>
          <w:b/>
          <w:sz w:val="24"/>
          <w:szCs w:val="24"/>
          <w:shd w:val="clear" w:color="auto" w:fill="FFFFFF"/>
          <w:lang w:val="de-DE"/>
        </w:rPr>
        <w:t xml:space="preserve">8.00- </w:t>
      </w:r>
      <w:r w:rsidRPr="00835336">
        <w:rPr>
          <w:rStyle w:val="shorttext1"/>
          <w:rFonts w:ascii="Arial" w:hAnsi="Arial" w:cs="Arial"/>
          <w:sz w:val="24"/>
          <w:szCs w:val="24"/>
          <w:shd w:val="clear" w:color="auto" w:fill="FFFFFF"/>
          <w:lang w:val="de-DE"/>
        </w:rPr>
        <w:t xml:space="preserve">Ice age – Filme </w:t>
      </w:r>
      <w:r w:rsidRPr="00410F92"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  <w:t>Ein Eichhörnchen namens Scrat Bedürfnisse zu finden Eichel zu servive im Winter, wird er es tun?</w:t>
      </w:r>
    </w:p>
    <w:p w:rsidR="002F3374" w:rsidRPr="00835336" w:rsidRDefault="002F3374" w:rsidP="00410F92">
      <w:pPr>
        <w:shd w:val="clear" w:color="auto" w:fill="FFFFFF"/>
        <w:rPr>
          <w:rStyle w:val="shorttext1"/>
          <w:rFonts w:ascii="Arial" w:hAnsi="Arial" w:cs="Arial"/>
          <w:b/>
          <w:sz w:val="24"/>
          <w:szCs w:val="24"/>
          <w:shd w:val="clear" w:color="auto" w:fill="FFFFFF"/>
          <w:lang w:val="de-DE"/>
        </w:rPr>
      </w:pPr>
      <w:r w:rsidRPr="00835336">
        <w:rPr>
          <w:rStyle w:val="shorttext1"/>
          <w:rFonts w:ascii="Arial" w:hAnsi="Arial" w:cs="Arial"/>
          <w:b/>
          <w:sz w:val="24"/>
          <w:szCs w:val="24"/>
          <w:shd w:val="clear" w:color="auto" w:fill="FFFFFF"/>
          <w:lang w:val="de-DE"/>
        </w:rPr>
        <w:t xml:space="preserve">12.00- </w:t>
      </w:r>
      <w:r w:rsidRPr="00835336">
        <w:rPr>
          <w:rStyle w:val="shorttext1"/>
          <w:rFonts w:ascii="Arial" w:hAnsi="Arial" w:cs="Arial"/>
          <w:sz w:val="24"/>
          <w:szCs w:val="24"/>
          <w:shd w:val="clear" w:color="auto" w:fill="FFFFFF"/>
          <w:lang w:val="de-DE"/>
        </w:rPr>
        <w:t xml:space="preserve">Jeremy Kyle – </w:t>
      </w:r>
      <w:r w:rsidRPr="00835336"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  <w:t>Talkshow Ist jeremy helfen, Probleme zu lösen Völker oder macht es sie zehn Mal schlimmer?</w:t>
      </w:r>
    </w:p>
    <w:p w:rsidR="002F3374" w:rsidRPr="00835336" w:rsidRDefault="002F3374" w:rsidP="00410F92">
      <w:pPr>
        <w:shd w:val="clear" w:color="auto" w:fill="FFFFFF"/>
        <w:rPr>
          <w:rStyle w:val="shorttext1"/>
          <w:rFonts w:ascii="Arial" w:hAnsi="Arial" w:cs="Arial"/>
          <w:sz w:val="18"/>
          <w:szCs w:val="18"/>
          <w:shd w:val="clear" w:color="auto" w:fill="EBEFF9"/>
          <w:lang w:val="de-DE"/>
        </w:rPr>
      </w:pPr>
      <w:r w:rsidRPr="00835336">
        <w:rPr>
          <w:rFonts w:ascii="Arial" w:hAnsi="Arial" w:cs="Arial"/>
          <w:b/>
          <w:sz w:val="24"/>
          <w:szCs w:val="24"/>
          <w:lang w:val="de-DE"/>
        </w:rPr>
        <w:t xml:space="preserve">15.00- </w:t>
      </w:r>
      <w:r w:rsidRPr="00835336">
        <w:rPr>
          <w:rFonts w:ascii="Arial" w:hAnsi="Arial" w:cs="Arial"/>
          <w:sz w:val="24"/>
          <w:szCs w:val="24"/>
          <w:lang w:val="de-DE"/>
        </w:rPr>
        <w:t xml:space="preserve">Deal or no deal? </w:t>
      </w:r>
      <w:r w:rsidRPr="00835336">
        <w:rPr>
          <w:rFonts w:ascii="Arial" w:hAnsi="Arial" w:cs="Arial"/>
          <w:sz w:val="18"/>
          <w:szCs w:val="18"/>
          <w:lang w:val="de-DE"/>
        </w:rPr>
        <w:t xml:space="preserve">Quizsendung </w:t>
      </w:r>
      <w:r w:rsidRPr="00410F92"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  <w:t>Werden sie sich</w:t>
      </w:r>
      <w:r w:rsidRPr="00835336">
        <w:rPr>
          <w:rStyle w:val="shorttext1"/>
          <w:rFonts w:ascii="Arial" w:hAnsi="Arial" w:cs="Arial"/>
          <w:sz w:val="18"/>
          <w:szCs w:val="18"/>
          <w:shd w:val="clear" w:color="auto" w:fill="EBEFF9"/>
          <w:lang w:val="de-DE"/>
        </w:rPr>
        <w:t xml:space="preserve"> </w:t>
      </w:r>
      <w:r w:rsidRPr="00410F92"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  <w:t>mit zweihundert kommen und</w:t>
      </w:r>
      <w:r w:rsidRPr="00835336">
        <w:rPr>
          <w:rStyle w:val="shorttext1"/>
          <w:rFonts w:ascii="Arial" w:hAnsi="Arial" w:cs="Arial"/>
          <w:sz w:val="18"/>
          <w:szCs w:val="18"/>
          <w:shd w:val="clear" w:color="auto" w:fill="EBEFF9"/>
          <w:lang w:val="de-DE"/>
        </w:rPr>
        <w:t xml:space="preserve"> </w:t>
      </w:r>
      <w:r w:rsidRPr="00410F92"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  <w:t>fünfzigtausend Pfund oder ein</w:t>
      </w:r>
      <w:r w:rsidRPr="00835336">
        <w:rPr>
          <w:rStyle w:val="shorttext1"/>
          <w:rFonts w:ascii="Arial" w:hAnsi="Arial" w:cs="Arial"/>
          <w:sz w:val="18"/>
          <w:szCs w:val="18"/>
          <w:shd w:val="clear" w:color="auto" w:fill="EBEFF9"/>
          <w:lang w:val="de-DE"/>
        </w:rPr>
        <w:t xml:space="preserve"> </w:t>
      </w:r>
      <w:r w:rsidRPr="00410F92"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  <w:t>Groschen?</w:t>
      </w:r>
    </w:p>
    <w:p w:rsidR="002F3374" w:rsidRPr="00835336" w:rsidRDefault="002F3374" w:rsidP="00410F92">
      <w:pPr>
        <w:shd w:val="clear" w:color="auto" w:fill="FFFFFF"/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</w:pPr>
      <w:r w:rsidRPr="00835336">
        <w:rPr>
          <w:rFonts w:ascii="Arial" w:hAnsi="Arial" w:cs="Arial"/>
          <w:b/>
          <w:sz w:val="24"/>
          <w:szCs w:val="24"/>
          <w:lang w:val="de-DE"/>
        </w:rPr>
        <w:t>14.00-</w:t>
      </w:r>
      <w:r w:rsidRPr="00835336">
        <w:rPr>
          <w:rFonts w:ascii="Arial" w:hAnsi="Arial" w:cs="Arial"/>
          <w:sz w:val="24"/>
          <w:szCs w:val="24"/>
          <w:lang w:val="de-DE"/>
        </w:rPr>
        <w:t xml:space="preserve"> The simpsons -  </w:t>
      </w:r>
      <w:r w:rsidRPr="00835336">
        <w:rPr>
          <w:rFonts w:ascii="Arial" w:hAnsi="Arial" w:cs="Arial"/>
          <w:sz w:val="18"/>
          <w:szCs w:val="18"/>
          <w:lang w:val="de-DE"/>
        </w:rPr>
        <w:t xml:space="preserve">Zeichentrickfilme </w:t>
      </w:r>
      <w:r w:rsidRPr="00835336"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  <w:t>Rücken an Rücken fünf Episoden der Simpsons.</w:t>
      </w:r>
    </w:p>
    <w:p w:rsidR="002F3374" w:rsidRPr="00835336" w:rsidRDefault="002F3374" w:rsidP="00410F92">
      <w:pPr>
        <w:shd w:val="clear" w:color="auto" w:fill="FFFFFF"/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</w:pPr>
    </w:p>
    <w:p w:rsidR="002F3374" w:rsidRPr="00835336" w:rsidRDefault="002F3374" w:rsidP="00410F92">
      <w:pPr>
        <w:shd w:val="clear" w:color="auto" w:fill="FFFFFF"/>
        <w:rPr>
          <w:rStyle w:val="shorttext1"/>
          <w:rFonts w:ascii="Arial" w:hAnsi="Arial" w:cs="Arial"/>
          <w:sz w:val="18"/>
          <w:szCs w:val="18"/>
          <w:shd w:val="clear" w:color="auto" w:fill="FFFFFF"/>
          <w:lang w:val="de-DE"/>
        </w:rPr>
      </w:pPr>
    </w:p>
    <w:p w:rsidR="002F3374" w:rsidRPr="00835336" w:rsidRDefault="002F3374" w:rsidP="00410F92">
      <w:pPr>
        <w:shd w:val="clear" w:color="auto" w:fill="FFFFFF"/>
        <w:rPr>
          <w:rFonts w:ascii="Arial" w:hAnsi="Arial" w:cs="Arial"/>
          <w:sz w:val="24"/>
          <w:szCs w:val="24"/>
          <w:lang w:val="de-DE"/>
        </w:rPr>
      </w:pPr>
      <w:r w:rsidRPr="00835336">
        <w:rPr>
          <w:rFonts w:ascii="Arial" w:hAnsi="Arial" w:cs="Arial"/>
          <w:b/>
          <w:sz w:val="24"/>
          <w:szCs w:val="24"/>
          <w:lang w:val="de-DE"/>
        </w:rPr>
        <w:t xml:space="preserve">19.00- </w:t>
      </w:r>
      <w:r w:rsidRPr="00835336">
        <w:rPr>
          <w:rFonts w:ascii="Arial" w:hAnsi="Arial" w:cs="Arial"/>
          <w:sz w:val="24"/>
          <w:szCs w:val="24"/>
          <w:lang w:val="de-DE"/>
        </w:rPr>
        <w:t xml:space="preserve">Coronation Street – </w:t>
      </w:r>
      <w:r w:rsidRPr="00835336">
        <w:rPr>
          <w:rFonts w:ascii="Arial" w:hAnsi="Arial" w:cs="Arial"/>
          <w:sz w:val="18"/>
          <w:szCs w:val="18"/>
          <w:lang w:val="de-DE"/>
        </w:rPr>
        <w:t xml:space="preserve">Seifenopern </w:t>
      </w:r>
      <w:r w:rsidRPr="00BF7575">
        <w:rPr>
          <w:rStyle w:val="mediumtext1"/>
          <w:rFonts w:ascii="Arial" w:hAnsi="Arial" w:cs="Arial"/>
          <w:sz w:val="18"/>
          <w:szCs w:val="18"/>
          <w:lang w:val="de-DE"/>
        </w:rPr>
        <w:t>Becky bekommt verheerende Nachricht, aber Steve ist zu beschäftigen Vorführung von seinem Motorrad zu bemerken.</w:t>
      </w:r>
    </w:p>
    <w:sectPr w:rsidR="002F3374" w:rsidRPr="00835336" w:rsidSect="00E475C0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5C0"/>
    <w:rsid w:val="00004E54"/>
    <w:rsid w:val="000D2386"/>
    <w:rsid w:val="001C6292"/>
    <w:rsid w:val="001D7C0D"/>
    <w:rsid w:val="001F7339"/>
    <w:rsid w:val="002E7183"/>
    <w:rsid w:val="002F3374"/>
    <w:rsid w:val="003D2670"/>
    <w:rsid w:val="00410F92"/>
    <w:rsid w:val="00464719"/>
    <w:rsid w:val="005D0526"/>
    <w:rsid w:val="005D780E"/>
    <w:rsid w:val="007F169B"/>
    <w:rsid w:val="00835336"/>
    <w:rsid w:val="009837B8"/>
    <w:rsid w:val="009F03FF"/>
    <w:rsid w:val="009F662E"/>
    <w:rsid w:val="00B749F1"/>
    <w:rsid w:val="00BA1FA9"/>
    <w:rsid w:val="00BF7575"/>
    <w:rsid w:val="00CB340B"/>
    <w:rsid w:val="00E2589B"/>
    <w:rsid w:val="00E475C0"/>
    <w:rsid w:val="00EA439F"/>
    <w:rsid w:val="00F87879"/>
    <w:rsid w:val="00F96C20"/>
    <w:rsid w:val="00FA56AF"/>
    <w:rsid w:val="00FC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5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1">
    <w:name w:val="short_text1"/>
    <w:basedOn w:val="DefaultParagraphFont"/>
    <w:uiPriority w:val="99"/>
    <w:rsid w:val="00E475C0"/>
    <w:rPr>
      <w:rFonts w:cs="Times New Roman"/>
      <w:sz w:val="29"/>
      <w:szCs w:val="29"/>
    </w:rPr>
  </w:style>
  <w:style w:type="character" w:customStyle="1" w:styleId="mediumtext1">
    <w:name w:val="medium_text1"/>
    <w:basedOn w:val="DefaultParagraphFont"/>
    <w:uiPriority w:val="99"/>
    <w:rsid w:val="003D267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353</Words>
  <Characters>2013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HollyKimm</dc:creator>
  <cp:keywords/>
  <dc:description/>
  <cp:lastModifiedBy>gray</cp:lastModifiedBy>
  <cp:revision>2</cp:revision>
  <dcterms:created xsi:type="dcterms:W3CDTF">2010-01-28T11:01:00Z</dcterms:created>
  <dcterms:modified xsi:type="dcterms:W3CDTF">2010-01-28T11:01:00Z</dcterms:modified>
</cp:coreProperties>
</file>