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C6" w:rsidRDefault="006A4DC6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1pt;margin-top:-45.75pt;width:189.75pt;height:36pt;z-index:251663360" fillcolor="#8064a2" strokecolor="#f2f2f2" strokeweight="3pt">
            <v:shadow on="t" type="perspective" color="#3f3151" opacity=".5" offset="1pt" offset2="-1pt"/>
            <v:textbox>
              <w:txbxContent>
                <w:p w:rsidR="006A4DC6" w:rsidRPr="007E1FD1" w:rsidRDefault="006A4DC6">
                  <w:pPr>
                    <w:rPr>
                      <w:color w:val="8DB3E2"/>
                    </w:rPr>
                  </w:pPr>
                  <w:r w:rsidRPr="007E1FD1">
                    <w:rPr>
                      <w:color w:val="8DB3E2"/>
                    </w:rPr>
                    <w:t xml:space="preserve">Hannah Richards </w:t>
                  </w:r>
                  <w:r w:rsidRPr="007E1FD1">
                    <w:rPr>
                      <w:color w:val="8DB3E2"/>
                    </w:rPr>
                    <w:sym w:font="Wingdings" w:char="F04A"/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-33.75pt;margin-top:407.25pt;width:211.5pt;height:282pt;rotation:-360;z-index:251661312;mso-position-horizontal-relative:margin;mso-position-vertical-relative:margin" o:allowincell="f" adj="1739" fillcolor="#943634" strokecolor="#9bbb59" strokeweight="3pt">
            <v:imagedata embosscolor="shadow add(51)"/>
            <v:shadow type="emboss" color="lineOrFill darken(153)" color2="shadow add(102)" offset="1pt,1pt"/>
            <v:textbox style="mso-next-textbox:#_x0000_s1027" inset="3.6pt,,3.6pt">
              <w:txbxContent>
                <w:p w:rsidR="006A4DC6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color w:val="7030A0"/>
                      <w:sz w:val="24"/>
                      <w:szCs w:val="24"/>
                    </w:rPr>
                    <w:t>Fr 29. Januar</w:t>
                  </w:r>
                </w:p>
                <w:p w:rsidR="006A4DC6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color w:val="7030A0"/>
                      <w:sz w:val="24"/>
                      <w:szCs w:val="24"/>
                    </w:rPr>
                    <w:t>2010</w:t>
                  </w:r>
                </w:p>
                <w:p w:rsidR="006A4DC6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030A0"/>
                      <w:sz w:val="24"/>
                      <w:szCs w:val="24"/>
                    </w:rPr>
                  </w:pPr>
                </w:p>
                <w:p w:rsidR="006A4DC6" w:rsidRPr="007E1FD1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</w:rPr>
                  </w:pPr>
                  <w:r w:rsidRPr="007E1FD1"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</w:rPr>
                    <w:t>Citydreams-05:00</w:t>
                  </w:r>
                </w:p>
                <w:p w:rsidR="006A4DC6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  <w:t>Film</w:t>
                  </w:r>
                </w:p>
                <w:p w:rsidR="006A4DC6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</w:p>
                <w:p w:rsidR="006A4DC6" w:rsidRPr="007E1FD1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</w:rPr>
                  </w:pPr>
                  <w:r w:rsidRPr="007E1FD1"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</w:rPr>
                    <w:t>Mona der vampir-06:00</w:t>
                  </w:r>
                </w:p>
                <w:p w:rsidR="006A4DC6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  <w:t>Zeichentrickfilm</w:t>
                  </w:r>
                </w:p>
                <w:p w:rsidR="006A4DC6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</w:p>
                <w:p w:rsidR="006A4DC6" w:rsidRPr="007E1FD1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</w:rPr>
                  </w:pPr>
                  <w:r w:rsidRPr="007E1FD1"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</w:rPr>
                    <w:t>Bibi and Tina-06:25</w:t>
                  </w:r>
                </w:p>
                <w:p w:rsidR="006A4DC6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  <w:t>Zeichentrickfilm</w:t>
                  </w:r>
                </w:p>
                <w:p w:rsidR="006A4DC6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</w:p>
                <w:p w:rsidR="006A4DC6" w:rsidRPr="007E1FD1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</w:rPr>
                  </w:pPr>
                  <w:r w:rsidRPr="007E1FD1"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</w:rPr>
                    <w:t>Tabaluga tivi-07:00</w:t>
                  </w:r>
                </w:p>
                <w:p w:rsidR="006A4DC6" w:rsidRPr="00C17C10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  <w:t>Show</w:t>
                  </w:r>
                </w:p>
                <w:p w:rsidR="006A4DC6" w:rsidRPr="00C17C10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</w:p>
                <w:p w:rsidR="006A4DC6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</w:p>
                <w:p w:rsidR="006A4DC6" w:rsidRPr="00C17C10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en-US"/>
        </w:rPr>
        <w:pict>
          <v:shape id="_x0000_s1028" type="#_x0000_t185" style="position:absolute;margin-left:251.25pt;margin-top:407.25pt;width:211.5pt;height:282pt;rotation:-360;z-index:251662336;mso-position-horizontal-relative:margin;mso-position-vertical-relative:margin" o:allowincell="f" adj="1739" fillcolor="#943634" strokecolor="#9bbb59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030A0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7030A0"/>
                      <w:sz w:val="24"/>
                      <w:szCs w:val="24"/>
                      <w:lang w:val="de-DE"/>
                    </w:rPr>
                    <w:t>Fr 29. Januar</w:t>
                  </w: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030A0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7030A0"/>
                      <w:sz w:val="24"/>
                      <w:szCs w:val="24"/>
                      <w:lang w:val="de-DE"/>
                    </w:rPr>
                    <w:t>2010</w:t>
                  </w: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030A0"/>
                      <w:sz w:val="24"/>
                      <w:szCs w:val="24"/>
                      <w:lang w:val="de-DE"/>
                    </w:rPr>
                  </w:pP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  <w:lang w:val="de-DE"/>
                    </w:rPr>
                    <w:t>Bibi bloksberg-08:00</w:t>
                  </w: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  <w:t>Zei</w:t>
                  </w:r>
                  <w:r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  <w:t>ch</w:t>
                  </w:r>
                  <w:r w:rsidRPr="0027369B"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  <w:t>entrickfilm</w:t>
                  </w: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</w:pP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  <w:lang w:val="de-DE"/>
                    </w:rPr>
                    <w:t>1, 2 Oder 3-08:25</w:t>
                  </w: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  <w:t>Race show</w:t>
                  </w: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</w:pP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  <w:lang w:val="de-DE"/>
                    </w:rPr>
                    <w:t>Logo! Die welt und ich-08:50</w:t>
                  </w:r>
                </w:p>
                <w:p w:rsidR="006A4DC6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  <w:t>Nachrichten</w:t>
                  </w:r>
                </w:p>
                <w:p w:rsidR="006A4DC6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</w:p>
                <w:p w:rsidR="006A4DC6" w:rsidRPr="007E1FD1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</w:rPr>
                  </w:pPr>
                  <w:r w:rsidRPr="007E1FD1"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</w:rPr>
                    <w:t>Jack-extrem schräg-09:00</w:t>
                  </w:r>
                </w:p>
                <w:p w:rsidR="006A4DC6" w:rsidRPr="00AE320E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  <w:t>Film</w:t>
                  </w:r>
                </w:p>
                <w:p w:rsidR="006A4DC6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</w:p>
                <w:p w:rsidR="006A4DC6" w:rsidRPr="00C17C10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</w:p>
                <w:p w:rsidR="006A4DC6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</w:p>
                <w:p w:rsidR="006A4DC6" w:rsidRPr="00C17C10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</w:p>
                <w:p w:rsidR="006A4DC6" w:rsidRPr="007E1FD1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</w:rPr>
                  </w:pPr>
                </w:p>
                <w:p w:rsidR="006A4DC6" w:rsidRPr="00C17C10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</w:p>
                <w:p w:rsidR="006A4DC6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030A0"/>
                      <w:sz w:val="24"/>
                      <w:szCs w:val="24"/>
                    </w:rPr>
                  </w:pPr>
                </w:p>
                <w:p w:rsidR="006A4DC6" w:rsidRPr="00DA1A07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030A0"/>
                      <w:sz w:val="24"/>
                      <w:szCs w:val="24"/>
                    </w:rPr>
                  </w:pPr>
                </w:p>
                <w:p w:rsidR="006A4DC6" w:rsidRPr="00DA1A07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030A0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en-US"/>
        </w:rPr>
        <w:pict>
          <v:shape id="_x0000_s1029" type="#_x0000_t185" style="position:absolute;margin-left:246.75pt;margin-top:69.75pt;width:211.5pt;height:282pt;rotation:-360;z-index:251660288;mso-position-horizontal-relative:margin;mso-position-vertical-relative:margin" o:allowincell="f" adj="1739" fillcolor="#943634" strokecolor="#9bbb59" strokeweight="3pt">
            <v:imagedata embosscolor="shadow add(51)"/>
            <v:shadow type="emboss" color="lineOrFill darken(153)" color2="shadow add(102)" offset="1pt,1pt"/>
            <v:textbox style="mso-next-textbox:#_x0000_s1029" inset="3.6pt,,3.6pt">
              <w:txbxContent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030A0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7030A0"/>
                      <w:sz w:val="24"/>
                      <w:szCs w:val="24"/>
                      <w:lang w:val="de-DE"/>
                    </w:rPr>
                    <w:t>Do 28. Januar</w:t>
                  </w: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030A0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7030A0"/>
                      <w:sz w:val="24"/>
                      <w:szCs w:val="24"/>
                      <w:lang w:val="de-DE"/>
                    </w:rPr>
                    <w:t>2010</w:t>
                  </w: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030A0"/>
                      <w:sz w:val="24"/>
                      <w:szCs w:val="24"/>
                      <w:lang w:val="de-DE"/>
                    </w:rPr>
                  </w:pP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  <w:lang w:val="de-DE"/>
                    </w:rPr>
                    <w:t>Die Ärzte-10:30</w:t>
                  </w: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  <w:t>Talk-show</w:t>
                  </w: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  <w:lang w:val="de-DE"/>
                    </w:rPr>
                  </w:pP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  <w:lang w:val="de-DE"/>
                    </w:rPr>
                    <w:t>Heute-12:00</w:t>
                  </w: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  <w:t>Nachrichten</w:t>
                  </w: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</w:pP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  <w:lang w:val="de-DE"/>
                    </w:rPr>
                    <w:t>Drehscheib Deuchland-12:15</w:t>
                  </w: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  <w:t>Magazine</w:t>
                  </w: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</w:pP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  <w:lang w:val="de-DE"/>
                    </w:rPr>
                    <w:t>History! Das quiz-13:15</w:t>
                  </w:r>
                </w:p>
                <w:p w:rsidR="006A4DC6" w:rsidRPr="00DA1A07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  <w:t>Quiz-show</w:t>
                  </w:r>
                </w:p>
                <w:p w:rsidR="006A4DC6" w:rsidRPr="007E1FD1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</w:rPr>
                  </w:pPr>
                </w:p>
                <w:p w:rsidR="006A4DC6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</w:p>
                <w:p w:rsidR="006A4DC6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</w:pPr>
                </w:p>
                <w:p w:rsidR="006A4DC6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</w:p>
                <w:p w:rsidR="006A4DC6" w:rsidRPr="00F0141D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en-US"/>
        </w:rPr>
        <w:pict>
          <v:shape id="_x0000_s1030" type="#_x0000_t185" style="position:absolute;margin-left:-33.75pt;margin-top:69.75pt;width:211.5pt;height:282pt;rotation:-360;z-index:251659264;mso-position-horizontal-relative:margin;mso-position-vertical-relative:margin" o:allowincell="f" adj="1739" fillcolor="#943634" strokecolor="#9bbb59" strokeweight="3pt">
            <v:imagedata embosscolor="shadow add(51)"/>
            <v:shadow type="emboss" color="lineOrFill darken(153)" color2="shadow add(102)" offset="1pt,1pt"/>
            <v:textbox style="mso-next-textbox:#_x0000_s1030" inset="3.6pt,,3.6pt">
              <w:txbxContent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030A0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7030A0"/>
                      <w:sz w:val="24"/>
                      <w:szCs w:val="24"/>
                      <w:lang w:val="de-DE"/>
                    </w:rPr>
                    <w:t>Do 28. Januar</w:t>
                  </w: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030A0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7030A0"/>
                      <w:sz w:val="24"/>
                      <w:szCs w:val="24"/>
                      <w:lang w:val="de-DE"/>
                    </w:rPr>
                    <w:t>2010</w:t>
                  </w: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808080"/>
                      <w:sz w:val="24"/>
                      <w:szCs w:val="24"/>
                      <w:lang w:val="de-DE"/>
                    </w:rPr>
                  </w:pP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808080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808080"/>
                      <w:sz w:val="24"/>
                      <w:szCs w:val="24"/>
                      <w:lang w:val="de-DE"/>
                    </w:rPr>
                    <w:t>Halo Deuchland-05:00</w:t>
                  </w: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  <w:t>Morge</w:t>
                  </w:r>
                  <w:r w:rsidRPr="0027369B"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  <w:t xml:space="preserve">n </w:t>
                  </w:r>
                  <w:r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  <w:t>P</w:t>
                  </w:r>
                  <w:r w:rsidRPr="00353E88"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  <w:t>rogramm</w:t>
                  </w: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</w:pP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  <w:lang w:val="de-DE"/>
                    </w:rPr>
                    <w:t>ZDF Morganmagazin-05:30</w:t>
                  </w: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  <w:t>Magazine</w:t>
                  </w: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</w:pP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  <w:lang w:val="de-DE"/>
                    </w:rPr>
                    <w:t>Heute-09:00</w:t>
                  </w: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</w:pPr>
                  <w:r w:rsidRPr="00823F78"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  <w:t>Nachrich</w:t>
                  </w:r>
                  <w:r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  <w:t>t</w:t>
                  </w:r>
                  <w:r w:rsidRPr="00823F78"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  <w:t>en</w:t>
                  </w: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  <w:lang w:val="de-DE"/>
                    </w:rPr>
                  </w:pPr>
                </w:p>
                <w:p w:rsidR="006A4DC6" w:rsidRPr="0027369B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  <w:lang w:val="de-DE"/>
                    </w:rPr>
                  </w:pPr>
                  <w:r w:rsidRPr="0027369B"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  <w:lang w:val="de-DE"/>
                    </w:rPr>
                    <w:t>Volle Kanne-Service täglich-09:05</w:t>
                  </w:r>
                </w:p>
                <w:p w:rsidR="006A4DC6" w:rsidRPr="007E1FD1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  <w:t>Sports Programm</w:t>
                  </w:r>
                  <w:r w:rsidRPr="007E1FD1"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</w:rPr>
                    <w:t xml:space="preserve"> </w:t>
                  </w:r>
                </w:p>
                <w:p w:rsidR="006A4DC6" w:rsidRPr="00823F78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</w:p>
                <w:p w:rsidR="006A4DC6" w:rsidRPr="007E1FD1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</w:rPr>
                  </w:pPr>
                </w:p>
                <w:p w:rsidR="006A4DC6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FF0000"/>
                      <w:sz w:val="24"/>
                      <w:szCs w:val="24"/>
                    </w:rPr>
                  </w:pPr>
                </w:p>
                <w:p w:rsidR="006A4DC6" w:rsidRPr="007E1FD1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7F7F7F"/>
                      <w:sz w:val="24"/>
                      <w:szCs w:val="24"/>
                    </w:rPr>
                  </w:pPr>
                </w:p>
                <w:p w:rsidR="006A4DC6" w:rsidRPr="007E1FD1" w:rsidRDefault="006A4DC6" w:rsidP="007E1FD1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rPr>
                      <w:rFonts w:ascii="Arial" w:hAnsi="Arial" w:cs="Arial"/>
                      <w:b/>
                      <w:iCs/>
                      <w:color w:val="808080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en-US"/>
        </w:rPr>
        <w:pict>
          <v:rect id="_x0000_s1031" style="position:absolute;margin-left:-259.15pt;margin-top:-86.25pt;width:625.5pt;height:865.5pt;z-index:-251664384" fillcolor="#8064a2" stroked="f" strokeweight="0">
            <v:fill color2="#5e4878" focusposition=".5,.5" focussize="" focus="100%" type="gradientRadial"/>
            <v:shadow on="t" type="perspective" color="#3f3151" offset="1pt" offset2="-3pt"/>
          </v:rect>
        </w:pict>
      </w:r>
      <w:r>
        <w:rPr>
          <w:noProof/>
          <w:lang w:val="en-US"/>
        </w:rPr>
        <w:pict>
          <v:roundrect id="_x0000_s1032" style="position:absolute;margin-left:-214.9pt;margin-top:60.75pt;width:231pt;height:311.25pt;z-index:-251663360" arcsize="10923f"/>
        </w:pict>
      </w:r>
      <w:r>
        <w:rPr>
          <w:noProof/>
          <w:lang w:val="en-US"/>
        </w:rPr>
        <w:pict>
          <v:roundrect id="_x0000_s1033" style="position:absolute;margin-left:65.6pt;margin-top:60.75pt;width:231pt;height:311.25pt;z-index:251656192" arcsize="10923f"/>
        </w:pict>
      </w:r>
      <w:r>
        <w:rPr>
          <w:noProof/>
          <w:lang w:val="en-US"/>
        </w:rPr>
        <w:pict>
          <v:roundrect id="_x0000_s1034" style="position:absolute;margin-left:69.35pt;margin-top:396pt;width:231pt;height:311.25pt;z-index:251658240" arcsize="10923f"/>
        </w:pict>
      </w:r>
      <w:r>
        <w:rPr>
          <w:noProof/>
          <w:lang w:val="en-US"/>
        </w:rPr>
        <w:pict>
          <v:roundrect id="_x0000_s1035" style="position:absolute;margin-left:-214.9pt;margin-top:396pt;width:231pt;height:306.75pt;z-index:251657216" arcsize="10923f"/>
        </w:pict>
      </w:r>
      <w:r>
        <w:rPr>
          <w:noProof/>
          <w:lang w:val="en-US"/>
        </w:rPr>
        <w:pict>
          <v:roundrect id="_x0000_s1036" style="position:absolute;margin-left:-236.65pt;margin-top:-63.75pt;width:243.75pt;height:89.25pt;z-index:-251662336" arcsize="10923f" fillcolor="#8064a2" strokecolor="#8064a2" strokeweight="10pt">
            <v:stroke linestyle="thinThin"/>
            <v:shadow color="#868686"/>
          </v:roundrect>
        </w:pict>
      </w:r>
      <w:r>
        <w:rPr>
          <w:noProof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-58.5pt;margin-top:-45.75pt;width:228pt;height:57pt;z-index:-251661312" wrapcoords="-71 -284 -71 4263 782 4263 782 16768 5826 17905 18971 17905 19042 21316 20250 21316 20321 21316 20818 17905 21387 8811 21742 4547 21458 4263 18189 4263 15987 -284 -71 -284" fillcolor="#92cddc">
            <v:shadow color="#868686"/>
            <v:textpath style="font-family:&quot;Arial Black&quot;;v-text-kern:t" trim="t" fitpath="t" string="TV Today"/>
            <w10:wrap type="tight"/>
          </v:shape>
        </w:pict>
      </w:r>
    </w:p>
    <w:sectPr w:rsidR="006A4DC6" w:rsidSect="00B47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38C"/>
    <w:rsid w:val="0027369B"/>
    <w:rsid w:val="00353E88"/>
    <w:rsid w:val="004012B2"/>
    <w:rsid w:val="00413808"/>
    <w:rsid w:val="006A4DC6"/>
    <w:rsid w:val="006C138C"/>
    <w:rsid w:val="00725FD8"/>
    <w:rsid w:val="007E1FD1"/>
    <w:rsid w:val="00813D3E"/>
    <w:rsid w:val="00823F78"/>
    <w:rsid w:val="008264B6"/>
    <w:rsid w:val="009950E5"/>
    <w:rsid w:val="00AE320E"/>
    <w:rsid w:val="00B47C1B"/>
    <w:rsid w:val="00BE0448"/>
    <w:rsid w:val="00C17C10"/>
    <w:rsid w:val="00DA1A07"/>
    <w:rsid w:val="00DD115F"/>
    <w:rsid w:val="00F0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1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264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</Words>
  <Characters>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brownie</dc:creator>
  <cp:keywords/>
  <dc:description/>
  <cp:lastModifiedBy>gray</cp:lastModifiedBy>
  <cp:revision>3</cp:revision>
  <dcterms:created xsi:type="dcterms:W3CDTF">2010-01-28T10:59:00Z</dcterms:created>
  <dcterms:modified xsi:type="dcterms:W3CDTF">2010-01-28T11:00:00Z</dcterms:modified>
</cp:coreProperties>
</file>